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8" w:rsidRDefault="007C7E3E" w:rsidP="004F1768">
      <w:pPr>
        <w:jc w:val="center"/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4472C4" w:themeColor="accent5"/>
          <w:sz w:val="72"/>
          <w:szCs w:val="72"/>
          <w:lang w:eastAsia="tr-TR"/>
        </w:rPr>
        <w:pict>
          <v:rect id="_x0000_s1266" style="position:absolute;left:0;text-align:left;margin-left:81.6pt;margin-top:50.1pt;width:369pt;height:208.5pt;z-index:251720704" fillcolor="white [3201]" strokecolor="#5b9bd5 [3204]" strokeweight="5pt">
            <v:fill opacity="0"/>
            <v:stroke linestyle="thickThin"/>
            <v:shadow color="#868686"/>
            <v:textbox>
              <w:txbxContent>
                <w:p w:rsidR="004F1768" w:rsidRDefault="004F176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39920" cy="2507955"/>
                        <wp:effectExtent l="19050" t="0" r="0" b="0"/>
                        <wp:docPr id="1" name="Resim 1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9920" cy="2507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C7E3E">
        <w:rPr>
          <w:rFonts w:ascii="TTKB Dik Temel Abece" w:hAnsi="TTKB Dik Temel Abece"/>
          <w:noProof/>
          <w:color w:val="4472C4" w:themeColor="accent5"/>
          <w:sz w:val="72"/>
          <w:szCs w:val="72"/>
          <w:lang w:eastAsia="tr-TR"/>
        </w:rPr>
        <w:pict>
          <v:group id="Group 25" o:spid="_x0000_s1026" style="position:absolute;left:0;text-align:left;margin-left:-16.85pt;margin-top:5.65pt;width:547.7pt;height:36.85pt;z-index:-251657216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">
            <v:group id="Group 14" o:spid="_x0000_s1027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rect id="Rectangle 5" o:spid="_x0000_s1028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" strokecolor="#2f5496 [2408]" strokeweight="1.5pt">
                <v:fill opacity="0"/>
              </v:rect>
              <v:rect id="Rectangle 10" o:spid="_x0000_s1029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" fillcolor="#deeaf6 [660]" strokecolor="#c00000" strokeweight="1pt">
                <v:stroke dashstyle="dash"/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0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" strokecolor="#2f5496 [2408]" strokeweight="1.5pt"/>
            <v:shape id="AutoShape 17" o:spid="_x0000_s1031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" strokecolor="#2f5496 [2408]" strokeweight="1.5pt"/>
          </v:group>
        </w:pict>
      </w:r>
      <w:bookmarkStart w:id="0" w:name="_GoBack"/>
      <w:bookmarkEnd w:id="0"/>
      <w:r w:rsidR="004F1768" w:rsidRPr="004F1768">
        <w:rPr>
          <w:rFonts w:ascii="TTKB Dik Temel Abece" w:hAnsi="TTKB Dik Temel Abece"/>
          <w:sz w:val="72"/>
          <w:szCs w:val="72"/>
        </w:rPr>
        <w:t>ATATÜRK</w:t>
      </w:r>
    </w:p>
    <w:p w:rsidR="004F1768" w:rsidRDefault="004F1768" w:rsidP="004F1768">
      <w:pPr>
        <w:jc w:val="center"/>
        <w:rPr>
          <w:rFonts w:ascii="TTKB Dik Temel Abece" w:hAnsi="TTKB Dik Temel Abece"/>
          <w:sz w:val="72"/>
          <w:szCs w:val="72"/>
        </w:rPr>
      </w:pPr>
    </w:p>
    <w:p w:rsidR="004F1768" w:rsidRDefault="004F1768" w:rsidP="004F1768">
      <w:pPr>
        <w:jc w:val="center"/>
        <w:rPr>
          <w:rFonts w:ascii="TTKB Dik Temel Abece" w:hAnsi="TTKB Dik Temel Abece"/>
          <w:sz w:val="72"/>
          <w:szCs w:val="72"/>
        </w:rPr>
      </w:pPr>
    </w:p>
    <w:p w:rsidR="004F1768" w:rsidRDefault="004F1768" w:rsidP="004F1768">
      <w:pPr>
        <w:jc w:val="center"/>
        <w:rPr>
          <w:rFonts w:ascii="TTKB Dik Temel Abece" w:hAnsi="TTKB Dik Temel Abece"/>
          <w:sz w:val="72"/>
          <w:szCs w:val="72"/>
        </w:rPr>
      </w:pPr>
    </w:p>
    <w:p w:rsidR="004F1768" w:rsidRDefault="004F1768" w:rsidP="004F1768">
      <w:pPr>
        <w:jc w:val="center"/>
        <w:rPr>
          <w:rFonts w:ascii="TTKB Dik Temel Abece" w:hAnsi="TTKB Dik Temel Abece"/>
          <w:sz w:val="72"/>
          <w:szCs w:val="72"/>
        </w:rPr>
      </w:pPr>
    </w:p>
    <w:p w:rsidR="00AF138E" w:rsidRDefault="007C7E3E" w:rsidP="00AF138E">
      <w:pPr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38" o:spid="_x0000_s1086" style="position:absolute;margin-left:-16.85pt;margin-top:5.65pt;width:547.7pt;height:36.85pt;z-index:-251651072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">
            <v:group id="Group 39" o:spid="_x0000_s1089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rect id="Rectangle 40" o:spid="_x0000_s1091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" strokecolor="#2f5496 [2408]" strokeweight="1.5pt">
                <v:fill opacity="0"/>
              </v:rect>
              <v:rect id="Rectangle 41" o:spid="_x0000_s1090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" fillcolor="#deeaf6 [660]" strokecolor="#c00000" strokeweight="1pt">
                <v:stroke dashstyle="dash"/>
              </v:rect>
            </v:group>
            <v:shape id="AutoShape 42" o:spid="_x0000_s1088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" strokecolor="#2f5496 [2408]" strokeweight="1.5pt"/>
            <v:shape id="AutoShape 43" o:spid="_x0000_s1087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" strokecolor="#2f5496 [2408]" strokeweight="1.5pt"/>
          </v:group>
        </w:pict>
      </w:r>
      <w:proofErr w:type="gramStart"/>
      <w:r w:rsidR="004F1768" w:rsidRPr="004F1768">
        <w:rPr>
          <w:rFonts w:ascii="TTKB Dik Temel Abece" w:hAnsi="TTKB Dik Temel Abece"/>
          <w:sz w:val="72"/>
          <w:szCs w:val="72"/>
        </w:rPr>
        <w:t>Atatürk’ü</w:t>
      </w:r>
      <w:r w:rsidR="004F1768">
        <w:rPr>
          <w:rFonts w:ascii="TTKB Dik Temel Abece" w:hAnsi="TTKB Dik Temel Abece"/>
          <w:sz w:val="72"/>
          <w:szCs w:val="72"/>
        </w:rPr>
        <w:t xml:space="preserve">  iyi</w:t>
      </w:r>
      <w:proofErr w:type="gramEnd"/>
      <w:r w:rsidR="004F1768">
        <w:rPr>
          <w:rFonts w:ascii="TTKB Dik Temel Abece" w:hAnsi="TTKB Dik Temel Abece"/>
          <w:sz w:val="72"/>
          <w:szCs w:val="72"/>
        </w:rPr>
        <w:t xml:space="preserve">  oku.</w:t>
      </w:r>
    </w:p>
    <w:p w:rsidR="004F1768" w:rsidRPr="004F1768" w:rsidRDefault="007C7E3E" w:rsidP="004F1768">
      <w:pPr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44" o:spid="_x0000_s1080" style="position:absolute;margin-left:-16.85pt;margin-top:5.65pt;width:547.7pt;height:36.85pt;z-index:-251649024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">
            <v:group id="Group 45" o:spid="_x0000_s1083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rect id="Rectangle 46" o:spid="_x0000_s1085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" strokecolor="#2f5496 [2408]" strokeweight="1.5pt">
                <v:fill opacity="0"/>
              </v:rect>
              <v:rect id="Rectangle 47" o:spid="_x0000_s1084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" fillcolor="#deeaf6 [660]" strokecolor="#c00000" strokeweight="1pt">
                <v:stroke dashstyle="dash"/>
              </v:rect>
            </v:group>
            <v:shape id="AutoShape 48" o:spid="_x0000_s1082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" strokecolor="#2f5496 [2408]" strokeweight="1.5pt"/>
            <v:shape id="AutoShape 49" o:spid="_x0000_s1081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" strokecolor="#2f5496 [2408]" strokeweight="1.5pt"/>
          </v:group>
        </w:pict>
      </w:r>
      <w:proofErr w:type="gramStart"/>
      <w:r w:rsidR="004F1768" w:rsidRPr="004F1768">
        <w:rPr>
          <w:rFonts w:ascii="TTKB Dik Temel Abece" w:hAnsi="TTKB Dik Temel Abece"/>
          <w:sz w:val="72"/>
          <w:szCs w:val="72"/>
        </w:rPr>
        <w:t xml:space="preserve">Atatürk’ü </w:t>
      </w:r>
      <w:r w:rsidR="004F1768">
        <w:rPr>
          <w:rFonts w:ascii="TTKB Dik Temel Abece" w:hAnsi="TTKB Dik Temel Abece"/>
          <w:sz w:val="72"/>
          <w:szCs w:val="72"/>
        </w:rPr>
        <w:t xml:space="preserve"> </w:t>
      </w:r>
      <w:r w:rsidR="004F1768" w:rsidRPr="004F1768">
        <w:rPr>
          <w:rFonts w:ascii="TTKB Dik Temel Abece" w:hAnsi="TTKB Dik Temel Abece"/>
          <w:sz w:val="72"/>
          <w:szCs w:val="72"/>
        </w:rPr>
        <w:t>iyi</w:t>
      </w:r>
      <w:proofErr w:type="gramEnd"/>
      <w:r w:rsidR="004F1768">
        <w:rPr>
          <w:rFonts w:ascii="TTKB Dik Temel Abece" w:hAnsi="TTKB Dik Temel Abece"/>
          <w:sz w:val="72"/>
          <w:szCs w:val="72"/>
        </w:rPr>
        <w:t xml:space="preserve"> </w:t>
      </w:r>
      <w:r w:rsidR="004F1768" w:rsidRPr="004F1768">
        <w:rPr>
          <w:rFonts w:ascii="TTKB Dik Temel Abece" w:hAnsi="TTKB Dik Temel Abece"/>
          <w:sz w:val="72"/>
          <w:szCs w:val="72"/>
        </w:rPr>
        <w:t xml:space="preserve"> anla</w:t>
      </w:r>
      <w:r w:rsidR="004F1768">
        <w:rPr>
          <w:rFonts w:ascii="TTKB Dik Temel Abece" w:hAnsi="TTKB Dik Temel Abece"/>
          <w:sz w:val="72"/>
          <w:szCs w:val="72"/>
        </w:rPr>
        <w:t>.</w:t>
      </w:r>
    </w:p>
    <w:p w:rsidR="00316FBD" w:rsidRDefault="007C7E3E" w:rsidP="004F1768">
      <w:pPr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50" o:spid="_x0000_s1074" style="position:absolute;margin-left:-16.85pt;margin-top:5.65pt;width:547.7pt;height:36.85pt;z-index:-251646976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">
            <v:group id="Group 51" o:spid="_x0000_s1077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rect id="Rectangle 52" o:spid="_x0000_s1079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" strokecolor="#2f5496 [2408]" strokeweight="1.5pt">
                <v:fill opacity="0"/>
              </v:rect>
              <v:rect id="Rectangle 53" o:spid="_x0000_s1078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" fillcolor="#deeaf6 [660]" strokecolor="#c00000" strokeweight="1pt">
                <v:stroke dashstyle="dash"/>
              </v:rect>
            </v:group>
            <v:shape id="AutoShape 54" o:spid="_x0000_s1076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" strokecolor="#2f5496 [2408]" strokeweight="1.5pt"/>
            <v:shape id="AutoShape 55" o:spid="_x0000_s1075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" strokecolor="#2f5496 [2408]" strokeweight="1.5pt"/>
          </v:group>
        </w:pict>
      </w:r>
      <w:proofErr w:type="gramStart"/>
      <w:r w:rsidR="004F1768" w:rsidRPr="004F1768">
        <w:rPr>
          <w:rFonts w:ascii="TTKB Dik Temel Abece" w:hAnsi="TTKB Dik Temel Abece"/>
          <w:sz w:val="72"/>
          <w:szCs w:val="72"/>
        </w:rPr>
        <w:t>Atatürk’</w:t>
      </w:r>
      <w:r w:rsidR="004F1768">
        <w:rPr>
          <w:rFonts w:ascii="TTKB Dik Temel Abece" w:hAnsi="TTKB Dik Temel Abece"/>
          <w:sz w:val="72"/>
          <w:szCs w:val="72"/>
        </w:rPr>
        <w:t xml:space="preserve">ü  </w:t>
      </w:r>
      <w:r w:rsidR="004F1768" w:rsidRPr="004F1768">
        <w:rPr>
          <w:rFonts w:ascii="TTKB Dik Temel Abece" w:hAnsi="TTKB Dik Temel Abece"/>
          <w:sz w:val="72"/>
          <w:szCs w:val="72"/>
        </w:rPr>
        <w:t>tek</w:t>
      </w:r>
      <w:proofErr w:type="gramEnd"/>
      <w:r w:rsidR="004F1768" w:rsidRPr="004F1768">
        <w:rPr>
          <w:rFonts w:ascii="TTKB Dik Temel Abece" w:hAnsi="TTKB Dik Temel Abece"/>
          <w:sz w:val="72"/>
          <w:szCs w:val="72"/>
        </w:rPr>
        <w:t xml:space="preserve"> </w:t>
      </w:r>
      <w:r w:rsidR="004F1768">
        <w:rPr>
          <w:rFonts w:ascii="TTKB Dik Temel Abece" w:hAnsi="TTKB Dik Temel Abece"/>
          <w:sz w:val="72"/>
          <w:szCs w:val="72"/>
        </w:rPr>
        <w:t xml:space="preserve"> </w:t>
      </w:r>
      <w:proofErr w:type="spellStart"/>
      <w:r w:rsidR="004F1768" w:rsidRPr="004F1768">
        <w:rPr>
          <w:rFonts w:ascii="TTKB Dik Temel Abece" w:hAnsi="TTKB Dik Temel Abece"/>
          <w:sz w:val="72"/>
          <w:szCs w:val="72"/>
        </w:rPr>
        <w:t>tek</w:t>
      </w:r>
      <w:proofErr w:type="spellEnd"/>
      <w:r w:rsidR="004F1768">
        <w:rPr>
          <w:rFonts w:ascii="TTKB Dik Temel Abece" w:hAnsi="TTKB Dik Temel Abece"/>
          <w:sz w:val="72"/>
          <w:szCs w:val="72"/>
        </w:rPr>
        <w:t xml:space="preserve"> </w:t>
      </w:r>
      <w:r w:rsidR="004F1768" w:rsidRPr="004F1768">
        <w:rPr>
          <w:rFonts w:ascii="TTKB Dik Temel Abece" w:hAnsi="TTKB Dik Temel Abece"/>
          <w:sz w:val="72"/>
          <w:szCs w:val="72"/>
        </w:rPr>
        <w:t xml:space="preserve"> anlat.</w:t>
      </w:r>
    </w:p>
    <w:p w:rsidR="00316FBD" w:rsidRPr="004F1768" w:rsidRDefault="00316FBD" w:rsidP="004F1768">
      <w:pPr>
        <w:rPr>
          <w:rFonts w:ascii="TTKB Dik Temel Abece" w:hAnsi="TTKB Dik Temel Abece"/>
          <w:sz w:val="72"/>
          <w:szCs w:val="72"/>
        </w:rPr>
      </w:pPr>
      <w:r w:rsidRPr="004F1768">
        <w:rPr>
          <w:rFonts w:ascii="TTKB Dik Temel Abece" w:hAnsi="TTKB Dik Temel Abece"/>
          <w:sz w:val="72"/>
          <w:szCs w:val="72"/>
        </w:rPr>
        <w:t>Atatürk’</w:t>
      </w:r>
      <w:r>
        <w:rPr>
          <w:rFonts w:ascii="TTKB Dik Temel Abece" w:hAnsi="TTKB Dik Temel Abece"/>
          <w:sz w:val="72"/>
          <w:szCs w:val="72"/>
        </w:rPr>
        <w:t>ü</w:t>
      </w:r>
      <w:r>
        <w:rPr>
          <w:rFonts w:ascii="TTKB Dik Temel Abece" w:hAnsi="TTKB Dik Temel Abece"/>
          <w:noProof/>
          <w:sz w:val="72"/>
          <w:szCs w:val="72"/>
          <w:lang w:eastAsia="tr-TR"/>
        </w:rPr>
        <w:pict>
          <v:group id="_x0000_s1328" style="position:absolute;margin-left:-16.05pt;margin-top:4.65pt;width:547.7pt;height:36.85pt;z-index:-251587584;mso-position-horizontal-relative:text;mso-position-vertical-relative:text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">
            <v:group id="Group 93" o:spid="_x0000_s1329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94" o:spid="_x0000_s1330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" strokecolor="#2f5496 [2408]" strokeweight="1.5pt">
                <v:fill opacity="0"/>
              </v:rect>
              <v:rect id="Rectangle 95" o:spid="_x0000_s1331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" fillcolor="#deeaf6 [660]" strokecolor="#c00000" strokeweight="1pt">
                <v:stroke dashstyle="dash"/>
              </v:rect>
            </v:group>
            <v:shape id="AutoShape 96" o:spid="_x0000_s1332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" strokecolor="#2f5496 [2408]" strokeweight="1.5pt"/>
            <v:shape id="AutoShape 97" o:spid="_x0000_s1333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" strokecolor="#2f5496 [2408]" strokeweight="1.5pt"/>
          </v:group>
        </w:pict>
      </w:r>
      <w:r>
        <w:rPr>
          <w:rFonts w:ascii="TTKB Dik Temel Abece" w:hAnsi="TTKB Dik Temel Abece"/>
          <w:sz w:val="72"/>
          <w:szCs w:val="72"/>
        </w:rPr>
        <w:t xml:space="preserve"> tanı.</w:t>
      </w:r>
    </w:p>
    <w:p w:rsidR="00AF138E" w:rsidRDefault="007C7E3E" w:rsidP="004F1768">
      <w:pPr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62" o:spid="_x0000_s1062" style="position:absolute;margin-left:-16.85pt;margin-top:5.65pt;width:546.9pt;height:36.85pt;z-index:-251642880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">
            <v:group id="Group 63" o:spid="_x0000_s1065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rect id="Rectangle 64" o:spid="_x0000_s1067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" strokecolor="#2f5496 [2408]" strokeweight="1.5pt">
                <v:fill opacity="0"/>
              </v:rect>
              <v:rect id="Rectangle 65" o:spid="_x0000_s1066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" fillcolor="#deeaf6 [660]" strokecolor="#c00000" strokeweight="1pt">
                <v:stroke dashstyle="dash"/>
              </v:rect>
            </v:group>
            <v:shape id="AutoShape 66" o:spid="_x0000_s1064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" strokecolor="#2f5496 [2408]" strokeweight="1.5pt"/>
            <v:shape id="AutoShape 67" o:spid="_x0000_s1063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" strokecolor="#2f5496 [2408]" strokeweight="1.5pt"/>
          </v:group>
        </w:pict>
      </w:r>
      <w:proofErr w:type="gramStart"/>
      <w:r w:rsidR="004F1768" w:rsidRPr="004F1768">
        <w:rPr>
          <w:rFonts w:ascii="TTKB Dik Temel Abece" w:hAnsi="TTKB Dik Temel Abece"/>
          <w:sz w:val="72"/>
          <w:szCs w:val="72"/>
        </w:rPr>
        <w:t xml:space="preserve">Ülkemi </w:t>
      </w:r>
      <w:r w:rsidR="004F1768">
        <w:rPr>
          <w:rFonts w:ascii="TTKB Dik Temel Abece" w:hAnsi="TTKB Dik Temel Abece"/>
          <w:sz w:val="72"/>
          <w:szCs w:val="72"/>
        </w:rPr>
        <w:t xml:space="preserve"> </w:t>
      </w:r>
      <w:r w:rsidR="004F1768" w:rsidRPr="004F1768">
        <w:rPr>
          <w:rFonts w:ascii="TTKB Dik Temel Abece" w:hAnsi="TTKB Dik Temel Abece"/>
          <w:sz w:val="72"/>
          <w:szCs w:val="72"/>
        </w:rPr>
        <w:t>kurtaran</w:t>
      </w:r>
      <w:proofErr w:type="gramEnd"/>
      <w:r w:rsidR="004F1768">
        <w:rPr>
          <w:rFonts w:ascii="TTKB Dik Temel Abece" w:hAnsi="TTKB Dik Temel Abece"/>
          <w:sz w:val="72"/>
          <w:szCs w:val="72"/>
        </w:rPr>
        <w:t xml:space="preserve"> </w:t>
      </w:r>
      <w:r w:rsidR="004F1768" w:rsidRPr="004F1768">
        <w:rPr>
          <w:rFonts w:ascii="TTKB Dik Temel Abece" w:hAnsi="TTKB Dik Temel Abece"/>
          <w:sz w:val="72"/>
          <w:szCs w:val="72"/>
        </w:rPr>
        <w:t xml:space="preserve"> Türk</w:t>
      </w:r>
      <w:r w:rsidR="004F1768">
        <w:rPr>
          <w:rFonts w:ascii="TTKB Dik Temel Abece" w:hAnsi="TTKB Dik Temel Abece"/>
          <w:sz w:val="72"/>
          <w:szCs w:val="72"/>
        </w:rPr>
        <w:t xml:space="preserve"> </w:t>
      </w:r>
      <w:r w:rsidR="004F1768" w:rsidRPr="004F1768">
        <w:rPr>
          <w:rFonts w:ascii="TTKB Dik Temel Abece" w:hAnsi="TTKB Dik Temel Abece"/>
          <w:sz w:val="72"/>
          <w:szCs w:val="72"/>
        </w:rPr>
        <w:t xml:space="preserve"> Atatürk</w:t>
      </w:r>
      <w:r w:rsidR="004F1768">
        <w:rPr>
          <w:rFonts w:ascii="TTKB Dik Temel Abece" w:hAnsi="TTKB Dik Temel Abece"/>
          <w:sz w:val="72"/>
          <w:szCs w:val="72"/>
        </w:rPr>
        <w:t>.</w:t>
      </w:r>
    </w:p>
    <w:p w:rsidR="004F1768" w:rsidRPr="004F1768" w:rsidRDefault="00316FBD" w:rsidP="004F1768">
      <w:pPr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68" o:spid="_x0000_s1316" style="position:absolute;margin-left:-16.85pt;margin-top:5.65pt;width:546.9pt;height:36.85pt;z-index:-251589632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">
            <v:group id="Group 69" o:spid="_x0000_s1317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rect id="Rectangle 70" o:spid="_x0000_s1318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" strokecolor="#2f5496 [2408]" strokeweight="1.5pt">
                <v:fill opacity="0"/>
              </v:rect>
              <v:rect id="Rectangle 71" o:spid="_x0000_s1319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" fillcolor="#deeaf6 [660]" strokecolor="#c00000" strokeweight="1pt">
                <v:stroke dashstyle="dash"/>
              </v:rect>
            </v:group>
            <v:shape id="AutoShape 72" o:spid="_x0000_s1320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" strokecolor="#2f5496 [2408]" strokeweight="1.5pt"/>
            <v:shape id="AutoShape 73" o:spid="_x0000_s1321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" strokecolor="#2f5496 [2408]" strokeweight="1.5pt"/>
          </v:group>
        </w:pict>
      </w:r>
      <w:proofErr w:type="gramStart"/>
      <w:r w:rsidRPr="004F1768">
        <w:rPr>
          <w:rFonts w:ascii="TTKB Dik Temel Abece" w:hAnsi="TTKB Dik Temel Abece"/>
          <w:sz w:val="72"/>
          <w:szCs w:val="72"/>
        </w:rPr>
        <w:t xml:space="preserve">Atatürk </w:t>
      </w:r>
      <w:r>
        <w:rPr>
          <w:rFonts w:ascii="TTKB Dik Temel Abece" w:hAnsi="TTKB Dik Temel Abece"/>
          <w:sz w:val="72"/>
          <w:szCs w:val="72"/>
        </w:rPr>
        <w:t xml:space="preserve"> </w:t>
      </w:r>
      <w:r w:rsidRPr="004F1768">
        <w:rPr>
          <w:rFonts w:ascii="TTKB Dik Temel Abece" w:hAnsi="TTKB Dik Temel Abece"/>
          <w:sz w:val="72"/>
          <w:szCs w:val="72"/>
        </w:rPr>
        <w:t>yürekli</w:t>
      </w:r>
      <w:proofErr w:type="gramEnd"/>
      <w:r>
        <w:rPr>
          <w:rFonts w:ascii="TTKB Dik Temel Abece" w:hAnsi="TTKB Dik Temel Abece"/>
          <w:sz w:val="72"/>
          <w:szCs w:val="72"/>
        </w:rPr>
        <w:t xml:space="preserve"> </w:t>
      </w:r>
      <w:r w:rsidRPr="004F1768">
        <w:rPr>
          <w:rFonts w:ascii="TTKB Dik Temel Abece" w:hAnsi="TTKB Dik Temel Abece"/>
          <w:sz w:val="72"/>
          <w:szCs w:val="72"/>
        </w:rPr>
        <w:t xml:space="preserve"> komutan</w:t>
      </w:r>
      <w:r>
        <w:rPr>
          <w:rFonts w:ascii="TTKB Dik Temel Abece" w:hAnsi="TTKB Dik Temel Abece"/>
          <w:sz w:val="72"/>
          <w:szCs w:val="72"/>
        </w:rPr>
        <w:t>.</w:t>
      </w:r>
      <w:r w:rsidR="007C7E3E"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74" o:spid="_x0000_s1050" style="position:absolute;margin-left:-16.85pt;margin-top:5.65pt;width:546.1pt;height:36.85pt;z-index:-251638784;mso-position-horizontal-relative:text;mso-position-vertical-relative:text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">
            <v:group id="Group 75" o:spid="_x0000_s1053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rect id="Rectangle 76" o:spid="_x0000_s1055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" strokecolor="#2f5496 [2408]" strokeweight="1.5pt">
                <v:fill opacity="0"/>
              </v:rect>
              <v:rect id="Rectangle 77" o:spid="_x0000_s1054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" fillcolor="#deeaf6 [660]" strokecolor="#c00000" strokeweight="1pt">
                <v:stroke dashstyle="dash"/>
              </v:rect>
            </v:group>
            <v:shape id="AutoShape 78" o:spid="_x0000_s1052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" strokecolor="#2f5496 [2408]" strokeweight="1.5pt"/>
            <v:shape id="AutoShape 79" o:spid="_x0000_s1051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" strokecolor="#2f5496 [2408]" strokeweight="1.5pt"/>
          </v:group>
        </w:pict>
      </w:r>
    </w:p>
    <w:p w:rsidR="00316FBD" w:rsidRPr="004F1768" w:rsidRDefault="00316FBD" w:rsidP="00316FBD">
      <w:pPr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_x0000_s1298" style="position:absolute;margin-left:-16.85pt;margin-top:5.65pt;width:546.1pt;height:36.85pt;z-index:-251591680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">
            <v:group id="Group 75" o:spid="_x0000_s1299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rect id="Rectangle 76" o:spid="_x0000_s1300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" strokecolor="#2f5496 [2408]" strokeweight="1.5pt">
                <v:fill opacity="0"/>
              </v:rect>
              <v:rect id="Rectangle 77" o:spid="_x0000_s1301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" fillcolor="#deeaf6 [660]" strokecolor="#c00000" strokeweight="1pt">
                <v:stroke dashstyle="dash"/>
              </v:rect>
            </v:group>
            <v:shape id="AutoShape 78" o:spid="_x0000_s1302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" strokecolor="#2f5496 [2408]" strokeweight="1.5pt"/>
            <v:shape id="AutoShape 79" o:spid="_x0000_s1303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" strokecolor="#2f5496 [2408]" strokeweight="1.5pt"/>
          </v:group>
        </w:pict>
      </w:r>
      <w:r>
        <w:rPr>
          <w:rFonts w:ascii="TTKB Dik Temel Abece" w:hAnsi="TTKB Dik Temel Abece"/>
          <w:sz w:val="72"/>
          <w:szCs w:val="72"/>
        </w:rPr>
        <w:t xml:space="preserve">Türk Milleti </w:t>
      </w:r>
      <w:proofErr w:type="gramStart"/>
      <w:r w:rsidRPr="004F1768">
        <w:rPr>
          <w:rFonts w:ascii="TTKB Dik Temel Abece" w:hAnsi="TTKB Dik Temel Abece"/>
          <w:sz w:val="72"/>
          <w:szCs w:val="72"/>
        </w:rPr>
        <w:t>Atatürk’ü</w:t>
      </w:r>
      <w:r>
        <w:rPr>
          <w:rFonts w:ascii="TTKB Dik Temel Abece" w:hAnsi="TTKB Dik Temel Abece"/>
          <w:sz w:val="72"/>
          <w:szCs w:val="72"/>
        </w:rPr>
        <w:t xml:space="preserve"> </w:t>
      </w:r>
      <w:r w:rsidRPr="004F1768">
        <w:rPr>
          <w:rFonts w:ascii="TTKB Dik Temel Abece" w:hAnsi="TTKB Dik Temel Abece"/>
          <w:sz w:val="72"/>
          <w:szCs w:val="72"/>
        </w:rPr>
        <w:t xml:space="preserve"> unutma</w:t>
      </w:r>
      <w:proofErr w:type="gramEnd"/>
      <w:r>
        <w:rPr>
          <w:rFonts w:ascii="TTKB Dik Temel Abece" w:hAnsi="TTKB Dik Temel Abece"/>
          <w:sz w:val="72"/>
          <w:szCs w:val="72"/>
        </w:rPr>
        <w:t>.</w:t>
      </w:r>
    </w:p>
    <w:p w:rsidR="00316FBD" w:rsidRPr="004F1768" w:rsidRDefault="007C7E3E" w:rsidP="00316FBD">
      <w:pPr>
        <w:rPr>
          <w:rFonts w:ascii="TTKB Dik Temel Abece" w:hAnsi="TTKB Dik Temel Abece"/>
          <w:sz w:val="72"/>
          <w:szCs w:val="72"/>
        </w:rPr>
      </w:pP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_x0000_s1104" style="position:absolute;margin-left:-18.45pt;margin-top:60.35pt;width:547.7pt;height:36.85pt;z-index:-251631616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">
            <v:group id="Group 93" o:spid="_x0000_s1105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94" o:spid="_x0000_s1106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" strokecolor="#2f5496 [2408]" strokeweight="1.5pt">
                <v:fill opacity="0"/>
              </v:rect>
              <v:rect id="Rectangle 95" o:spid="_x0000_s1107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" fillcolor="#deeaf6 [660]" strokecolor="#c00000" strokeweight="1pt">
                <v:stroke dashstyle="dash"/>
              </v:rect>
            </v:group>
            <v:shape id="AutoShape 96" o:spid="_x0000_s1108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" strokecolor="#2f5496 [2408]" strokeweight="1.5pt"/>
            <v:shape id="AutoShape 97" o:spid="_x0000_s1109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" strokecolor="#2f5496 [2408]" strokeweight="1.5pt"/>
          </v:group>
        </w:pict>
      </w:r>
      <w:r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92" o:spid="_x0000_s1032" style="position:absolute;margin-left:-16.85pt;margin-top:5.65pt;width:547.7pt;height:36.85pt;z-index:-251632640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">
            <v:group id="Group 93" o:spid="_x0000_s1035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94" o:spid="_x0000_s1037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" strokecolor="#2f5496 [2408]" strokeweight="1.5pt">
                <v:fill opacity="0"/>
              </v:rect>
              <v:rect id="Rectangle 95" o:spid="_x0000_s1036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" fillcolor="#deeaf6 [660]" strokecolor="#c00000" strokeweight="1pt">
                <v:stroke dashstyle="dash"/>
              </v:rect>
            </v:group>
            <v:shape id="AutoShape 96" o:spid="_x0000_s1034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" strokecolor="#2f5496 [2408]" strokeweight="1.5pt"/>
            <v:shape id="AutoShape 97" o:spid="_x0000_s1033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" strokecolor="#2f5496 [2408]" strokeweight="1.5pt"/>
          </v:group>
        </w:pict>
      </w:r>
      <w:r w:rsidR="00316FBD" w:rsidRPr="007C7E3E">
        <w:rPr>
          <w:rFonts w:ascii="TTKB Dik Temel Abece" w:hAnsi="TTKB Dik Temel Abece"/>
          <w:noProof/>
          <w:color w:val="FF0000"/>
          <w:sz w:val="72"/>
          <w:szCs w:val="72"/>
          <w:lang w:eastAsia="tr-TR"/>
        </w:rPr>
        <w:pict>
          <v:group id="Group 86" o:spid="_x0000_s1292" style="position:absolute;margin-left:-16.85pt;margin-top:5.65pt;width:547.7pt;height:36.85pt;z-index:-251593728" coordorigin="1080,2622" coordsize="1042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">
            <v:group id="Group 87" o:spid="_x0000_s1293" style="position:absolute;left:1080;top:2622;width:10425;height:737" coordorigin="1080,2622" coordsize="104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rect id="Rectangle 88" o:spid="_x0000_s1294" style="position:absolute;left:1095;top:2622;width:10410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" strokecolor="#2f5496 [2408]" strokeweight="1.5pt">
                <v:fill opacity="0"/>
              </v:rect>
              <v:rect id="Rectangle 89" o:spid="_x0000_s1295" style="position:absolute;left:1080;top:2835;width:1041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" fillcolor="#deeaf6 [660]" strokecolor="#c00000" strokeweight="1pt">
                <v:stroke dashstyle="dash"/>
              </v:rect>
            </v:group>
            <v:shape id="AutoShape 90" o:spid="_x0000_s1296" type="#_x0000_t32" style="position:absolute;left:109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" strokecolor="#2f5496 [2408]" strokeweight="1.5pt"/>
            <v:shape id="AutoShape 91" o:spid="_x0000_s1297" type="#_x0000_t32" style="position:absolute;left:11505;top:2622;width:0;height:7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" strokecolor="#2f5496 [2408]" strokeweight="1.5pt"/>
          </v:group>
        </w:pict>
      </w:r>
      <w:r w:rsidR="00316FBD" w:rsidRPr="004F1768">
        <w:rPr>
          <w:rFonts w:ascii="TTKB Dik Temel Abece" w:hAnsi="TTKB Dik Temel Abece"/>
          <w:sz w:val="72"/>
          <w:szCs w:val="72"/>
        </w:rPr>
        <w:t>Ülkem Türkiye</w:t>
      </w:r>
      <w:r w:rsidR="00316FBD">
        <w:rPr>
          <w:rFonts w:ascii="TTKB Dik Temel Abece" w:hAnsi="TTKB Dik Temel Abece"/>
          <w:sz w:val="72"/>
          <w:szCs w:val="72"/>
        </w:rPr>
        <w:t>,</w:t>
      </w:r>
    </w:p>
    <w:p w:rsidR="004F1768" w:rsidRDefault="004F1768" w:rsidP="00CA1832">
      <w:pPr>
        <w:rPr>
          <w:rFonts w:ascii="TTKB Dik Temel Abece" w:hAnsi="TTKB Dik Temel Abece"/>
          <w:sz w:val="72"/>
          <w:szCs w:val="72"/>
        </w:rPr>
      </w:pPr>
      <w:proofErr w:type="gramStart"/>
      <w:r w:rsidRPr="004F1768">
        <w:rPr>
          <w:rFonts w:ascii="TTKB Dik Temel Abece" w:hAnsi="TTKB Dik Temel Abece"/>
          <w:sz w:val="72"/>
          <w:szCs w:val="72"/>
        </w:rPr>
        <w:t>Atam Atatürk</w:t>
      </w:r>
      <w:r>
        <w:rPr>
          <w:rFonts w:ascii="TTKB Dik Temel Abece" w:hAnsi="TTKB Dik Temel Abece"/>
          <w:sz w:val="72"/>
          <w:szCs w:val="72"/>
        </w:rPr>
        <w:t>’ tür.</w:t>
      </w:r>
      <w:proofErr w:type="gramEnd"/>
    </w:p>
    <w:sectPr w:rsidR="004F1768" w:rsidSect="00976DB0">
      <w:headerReference w:type="default" r:id="rId7"/>
      <w:footerReference w:type="default" r:id="rId8"/>
      <w:pgSz w:w="11906" w:h="16838"/>
      <w:pgMar w:top="993" w:right="140" w:bottom="426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9B" w:rsidRDefault="00B4769B" w:rsidP="00AF138E">
      <w:pPr>
        <w:spacing w:after="0" w:line="240" w:lineRule="auto"/>
      </w:pPr>
      <w:r>
        <w:separator/>
      </w:r>
    </w:p>
  </w:endnote>
  <w:endnote w:type="continuationSeparator" w:id="0">
    <w:p w:rsidR="00B4769B" w:rsidRDefault="00B4769B" w:rsidP="00AF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2B" w:rsidRDefault="00612C2B" w:rsidP="00612C2B">
    <w:pPr>
      <w:pStyle w:val="Altbilgi"/>
      <w:jc w:val="right"/>
    </w:pPr>
    <w:r>
      <w:t>Ersin BİLİR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9B" w:rsidRDefault="00B4769B" w:rsidP="00AF138E">
      <w:pPr>
        <w:spacing w:after="0" w:line="240" w:lineRule="auto"/>
      </w:pPr>
      <w:r>
        <w:separator/>
      </w:r>
    </w:p>
  </w:footnote>
  <w:footnote w:type="continuationSeparator" w:id="0">
    <w:p w:rsidR="00B4769B" w:rsidRDefault="00B4769B" w:rsidP="00AF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B0" w:rsidRPr="00612C2B" w:rsidRDefault="00612C2B" w:rsidP="00612C2B">
    <w:pPr>
      <w:pStyle w:val="stbilgi"/>
      <w:jc w:val="center"/>
      <w:rPr>
        <w:rFonts w:ascii="TTKB Dik Temel Abece" w:hAnsi="TTKB Dik Temel Abece"/>
        <w:b/>
        <w:sz w:val="32"/>
        <w:szCs w:val="24"/>
      </w:rPr>
    </w:pPr>
    <w:r w:rsidRPr="00612C2B">
      <w:rPr>
        <w:rFonts w:ascii="TTKB Dik Temel Abece" w:hAnsi="TTKB Dik Temel Abece"/>
        <w:b/>
        <w:sz w:val="32"/>
        <w:szCs w:val="24"/>
      </w:rPr>
      <w:t>İĞDELİ İLKOKULU 1-B SINIFI OKUMA ÇALIŞMASI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89"/>
    <w:rsid w:val="000B1199"/>
    <w:rsid w:val="00123094"/>
    <w:rsid w:val="00144B66"/>
    <w:rsid w:val="00170688"/>
    <w:rsid w:val="001770C2"/>
    <w:rsid w:val="001F5A93"/>
    <w:rsid w:val="002851CD"/>
    <w:rsid w:val="002C0CBB"/>
    <w:rsid w:val="00316FBD"/>
    <w:rsid w:val="003524EB"/>
    <w:rsid w:val="003721D6"/>
    <w:rsid w:val="00394A6D"/>
    <w:rsid w:val="00496FA4"/>
    <w:rsid w:val="004E409A"/>
    <w:rsid w:val="004F1768"/>
    <w:rsid w:val="00612C2B"/>
    <w:rsid w:val="006B7D20"/>
    <w:rsid w:val="00763289"/>
    <w:rsid w:val="0077616D"/>
    <w:rsid w:val="00786852"/>
    <w:rsid w:val="0078730B"/>
    <w:rsid w:val="007A24CE"/>
    <w:rsid w:val="007C7E3E"/>
    <w:rsid w:val="007D2739"/>
    <w:rsid w:val="007F64BA"/>
    <w:rsid w:val="00845765"/>
    <w:rsid w:val="008A7CA1"/>
    <w:rsid w:val="008B301F"/>
    <w:rsid w:val="008C558C"/>
    <w:rsid w:val="008E294D"/>
    <w:rsid w:val="00955825"/>
    <w:rsid w:val="00976DB0"/>
    <w:rsid w:val="00993870"/>
    <w:rsid w:val="009D28E6"/>
    <w:rsid w:val="009F1F66"/>
    <w:rsid w:val="00A269D8"/>
    <w:rsid w:val="00AD1B1C"/>
    <w:rsid w:val="00AF138E"/>
    <w:rsid w:val="00B17BA9"/>
    <w:rsid w:val="00B33495"/>
    <w:rsid w:val="00B4769B"/>
    <w:rsid w:val="00B47F08"/>
    <w:rsid w:val="00BF4A03"/>
    <w:rsid w:val="00C01D39"/>
    <w:rsid w:val="00C33D28"/>
    <w:rsid w:val="00C94A0B"/>
    <w:rsid w:val="00CA1832"/>
    <w:rsid w:val="00CC34BD"/>
    <w:rsid w:val="00D4633B"/>
    <w:rsid w:val="00E35A72"/>
    <w:rsid w:val="00E5259D"/>
    <w:rsid w:val="00E542BC"/>
    <w:rsid w:val="00EB0370"/>
    <w:rsid w:val="00EF72D3"/>
    <w:rsid w:val="00F36768"/>
    <w:rsid w:val="00F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 strokecolor="none [2408]">
      <v:fill color="white" opacity="0"/>
      <v:stroke color="none [2408]" weight="1.5pt"/>
    </o:shapedefaults>
    <o:shapelayout v:ext="edit">
      <o:idmap v:ext="edit" data="1"/>
      <o:rules v:ext="edit">
        <o:r id="V:Rule19" type="connector" idref="#AutoShape 96"/>
        <o:r id="V:Rule20" type="connector" idref="#AutoShape 97"/>
        <o:r id="V:Rule22" type="connector" idref="#AutoShape 78"/>
        <o:r id="V:Rule23" type="connector" idref="#AutoShape 43"/>
        <o:r id="V:Rule24" type="connector" idref="#AutoShape 66"/>
        <o:r id="V:Rule25" type="connector" idref="#AutoShape 42"/>
        <o:r id="V:Rule26" type="connector" idref="#AutoShape 48"/>
        <o:r id="V:Rule27" type="connector" idref="#AutoShape 67"/>
        <o:r id="V:Rule28" type="connector" idref="#AutoShape 54"/>
        <o:r id="V:Rule29" type="connector" idref="#AutoShape 16"/>
        <o:r id="V:Rule30" type="connector" idref="#AutoShape 55"/>
        <o:r id="V:Rule31" type="connector" idref="#AutoShape 49"/>
        <o:r id="V:Rule35" type="connector" idref="#AutoShape 79"/>
        <o:r id="V:Rule36" type="connector" idref="#AutoShape 96"/>
        <o:r id="V:Rule38" type="connector" idref="#AutoShape 97"/>
        <o:r id="V:Rule39" type="connector" idref="#AutoShape 17"/>
        <o:r id="V:Rule49" type="connector" idref="#AutoShape 91"/>
        <o:r id="V:Rule50" type="connector" idref="#AutoShape 90"/>
        <o:r id="V:Rule51" type="connector" idref="#AutoShape 78"/>
        <o:r id="V:Rule52" type="connector" idref="#AutoShape 79"/>
        <o:r id="V:Rule57" type="connector" idref="#AutoShape 73"/>
        <o:r id="V:Rule58" type="connector" idref="#AutoShape 72"/>
        <o:r id="V:Rule61" type="connector" idref="#AutoShape 96"/>
        <o:r id="V:Rule62" type="connector" idref="#AutoShape 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38E"/>
  </w:style>
  <w:style w:type="paragraph" w:styleId="Altbilgi">
    <w:name w:val="footer"/>
    <w:basedOn w:val="Normal"/>
    <w:link w:val="AltbilgiChar"/>
    <w:uiPriority w:val="99"/>
    <w:unhideWhenUsed/>
    <w:rsid w:val="00AF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38E"/>
  </w:style>
  <w:style w:type="character" w:styleId="Kpr">
    <w:name w:val="Hyperlink"/>
    <w:basedOn w:val="VarsaylanParagrafYazTipi"/>
    <w:uiPriority w:val="99"/>
    <w:unhideWhenUsed/>
    <w:rsid w:val="007F64B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rin\Downloads\G&#252;zel%20yaz&#305;%20defteri\G&#252;zel%20yaz&#305;%20defteri%20&#351;ablonu%204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Güzel yazı defteri şablonu 4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deniz</dc:creator>
  <cp:lastModifiedBy>efe</cp:lastModifiedBy>
  <cp:revision>4</cp:revision>
  <cp:lastPrinted>2019-12-12T19:05:00Z</cp:lastPrinted>
  <dcterms:created xsi:type="dcterms:W3CDTF">2019-11-10T20:23:00Z</dcterms:created>
  <dcterms:modified xsi:type="dcterms:W3CDTF">2019-12-16T16:52:00Z</dcterms:modified>
</cp:coreProperties>
</file>